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CE" w:rsidRDefault="002B61CE" w:rsidP="001153F7">
      <w:pPr>
        <w:pStyle w:val="NoSpacing"/>
        <w:spacing w:line="276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ПРАЗДНИК «ПОЛЬЗА ОВОЩЕЙ</w:t>
      </w:r>
      <w:r w:rsidRPr="001153F7">
        <w:rPr>
          <w:rFonts w:ascii="Times New Roman" w:hAnsi="Times New Roman"/>
          <w:b/>
          <w:sz w:val="28"/>
          <w:szCs w:val="28"/>
        </w:rPr>
        <w:t>»</w:t>
      </w:r>
    </w:p>
    <w:p w:rsidR="002B61CE" w:rsidRDefault="002B61CE" w:rsidP="001153F7">
      <w:pPr>
        <w:pStyle w:val="NoSpacing"/>
        <w:spacing w:line="276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1-4 КЛАССОВ</w:t>
      </w:r>
    </w:p>
    <w:p w:rsidR="002B61CE" w:rsidRPr="0090520E" w:rsidRDefault="002B61CE" w:rsidP="0090520E">
      <w:pPr>
        <w:pStyle w:val="NoSpacing"/>
        <w:spacing w:line="276" w:lineRule="auto"/>
        <w:ind w:hanging="851"/>
        <w:jc w:val="right"/>
        <w:rPr>
          <w:rFonts w:ascii="Times New Roman" w:hAnsi="Times New Roman"/>
          <w:sz w:val="28"/>
          <w:szCs w:val="28"/>
        </w:rPr>
      </w:pPr>
      <w:r w:rsidRPr="0090520E">
        <w:rPr>
          <w:rFonts w:ascii="Times New Roman" w:hAnsi="Times New Roman"/>
          <w:sz w:val="28"/>
          <w:szCs w:val="28"/>
        </w:rPr>
        <w:t>Прудкая Наталия Ивановна,</w:t>
      </w:r>
    </w:p>
    <w:p w:rsidR="002B61CE" w:rsidRPr="0090520E" w:rsidRDefault="002B61CE" w:rsidP="0090520E">
      <w:pPr>
        <w:pStyle w:val="NoSpacing"/>
        <w:spacing w:line="276" w:lineRule="auto"/>
        <w:ind w:hanging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педагог-</w:t>
      </w:r>
      <w:r w:rsidRPr="0090520E">
        <w:rPr>
          <w:rFonts w:ascii="Times New Roman" w:hAnsi="Times New Roman"/>
          <w:sz w:val="28"/>
          <w:szCs w:val="28"/>
        </w:rPr>
        <w:t>организатор</w:t>
      </w:r>
    </w:p>
    <w:p w:rsidR="002B61CE" w:rsidRPr="0090520E" w:rsidRDefault="002B61CE" w:rsidP="0090520E">
      <w:pPr>
        <w:pStyle w:val="NoSpacing"/>
        <w:spacing w:line="276" w:lineRule="auto"/>
        <w:ind w:hanging="851"/>
        <w:jc w:val="right"/>
        <w:rPr>
          <w:rFonts w:ascii="Times New Roman" w:hAnsi="Times New Roman"/>
          <w:sz w:val="28"/>
          <w:szCs w:val="28"/>
        </w:rPr>
      </w:pPr>
      <w:r w:rsidRPr="0090520E">
        <w:rPr>
          <w:rFonts w:ascii="Times New Roman" w:hAnsi="Times New Roman"/>
          <w:sz w:val="28"/>
          <w:szCs w:val="28"/>
        </w:rPr>
        <w:t>МАОУ «Гимназия №3»</w:t>
      </w:r>
    </w:p>
    <w:p w:rsidR="002B61CE" w:rsidRPr="0090520E" w:rsidRDefault="002B61CE" w:rsidP="0090520E">
      <w:pPr>
        <w:pStyle w:val="NoSpacing"/>
        <w:spacing w:line="276" w:lineRule="auto"/>
        <w:ind w:hanging="851"/>
        <w:jc w:val="right"/>
        <w:rPr>
          <w:rFonts w:ascii="Times New Roman" w:hAnsi="Times New Roman"/>
          <w:sz w:val="28"/>
          <w:szCs w:val="28"/>
        </w:rPr>
      </w:pPr>
      <w:r w:rsidRPr="0090520E">
        <w:rPr>
          <w:rFonts w:ascii="Times New Roman" w:hAnsi="Times New Roman"/>
          <w:sz w:val="28"/>
          <w:szCs w:val="28"/>
        </w:rPr>
        <w:t>В.Новгород</w:t>
      </w:r>
    </w:p>
    <w:p w:rsidR="002B61CE" w:rsidRDefault="002B61CE" w:rsidP="001153F7">
      <w:pPr>
        <w:pStyle w:val="NoSpacing"/>
        <w:spacing w:line="276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2B61CE" w:rsidRPr="001153F7" w:rsidRDefault="002B61CE" w:rsidP="001153F7">
      <w:pPr>
        <w:pStyle w:val="NoSpacing"/>
        <w:spacing w:line="276" w:lineRule="auto"/>
        <w:ind w:hanging="851"/>
        <w:jc w:val="center"/>
        <w:rPr>
          <w:rFonts w:ascii="Times New Roman" w:hAnsi="Times New Roman"/>
          <w:b/>
          <w:sz w:val="28"/>
          <w:szCs w:val="28"/>
        </w:rPr>
      </w:pPr>
    </w:p>
    <w:p w:rsidR="002B61CE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1153F7"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  <w:r w:rsidRPr="001153F7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Цель мероприятия - воспитывать у детей потребность в здоровом образе жизни, </w:t>
      </w:r>
      <w:r w:rsidRPr="000935ED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закрепить навыки  правильного питания,</w:t>
      </w:r>
      <w:r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 xml:space="preserve"> </w:t>
      </w:r>
      <w:r w:rsidRPr="001153F7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eastAsia="ru-RU"/>
        </w:rPr>
        <w:t>прививать детям санитарные гигиенические навыки, потребность быть здоровыми, закалёнными.</w:t>
      </w:r>
      <w:r w:rsidRPr="001153F7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</w:p>
    <w:p w:rsidR="002B61CE" w:rsidRPr="001153F7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i/>
          <w:sz w:val="28"/>
          <w:szCs w:val="28"/>
          <w:lang w:eastAsia="ru-RU"/>
        </w:rPr>
      </w:pPr>
      <w:r w:rsidRPr="001153F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Формировать привычку к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правильному питанию, </w:t>
      </w:r>
      <w:r w:rsidRPr="001153F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ежедневным физкультурным упражнениям,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пользе витаминов, </w:t>
      </w:r>
      <w:r w:rsidRPr="001153F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подвести детей к пониманию того, что каждый человек должен сам  заботит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ь</w:t>
      </w:r>
      <w:r w:rsidRPr="001153F7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ся о своём здоровье.</w:t>
      </w:r>
      <w:r w:rsidRPr="001153F7">
        <w:rPr>
          <w:rFonts w:ascii="Times New Roman" w:hAnsi="Times New Roman"/>
          <w:i/>
          <w:sz w:val="28"/>
          <w:szCs w:val="28"/>
          <w:lang w:eastAsia="ru-RU"/>
        </w:rPr>
        <w:t> </w:t>
      </w:r>
    </w:p>
    <w:p w:rsidR="002B61CE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EF780D">
        <w:rPr>
          <w:rFonts w:ascii="Times New Roman" w:hAnsi="Times New Roman"/>
          <w:i/>
          <w:sz w:val="28"/>
          <w:szCs w:val="28"/>
          <w:lang w:eastAsia="ru-RU"/>
        </w:rPr>
        <w:t>Звучат де</w:t>
      </w:r>
      <w:r>
        <w:rPr>
          <w:rFonts w:ascii="Times New Roman" w:hAnsi="Times New Roman"/>
          <w:i/>
          <w:sz w:val="28"/>
          <w:szCs w:val="28"/>
          <w:lang w:eastAsia="ru-RU"/>
        </w:rPr>
        <w:t>т</w:t>
      </w:r>
      <w:r w:rsidRPr="00EF780D">
        <w:rPr>
          <w:rFonts w:ascii="Times New Roman" w:hAnsi="Times New Roman"/>
          <w:i/>
          <w:sz w:val="28"/>
          <w:szCs w:val="28"/>
          <w:lang w:eastAsia="ru-RU"/>
        </w:rPr>
        <w:t>ские песни.</w:t>
      </w:r>
      <w:r w:rsidRPr="001153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Ведущий:</w:t>
      </w:r>
    </w:p>
    <w:p w:rsidR="002B61CE" w:rsidRPr="001153F7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Здравствуйте, ребята. Мы поговорим сегодня о правильном питании  и полезных продуктах.</w:t>
      </w:r>
    </w:p>
    <w:p w:rsidR="002B61CE" w:rsidRPr="001153F7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Здоровье – это самое дорогое, самый драгоценный дар, который получил человек от природы. А чтобы быть здоровым нужно уметь правильно питаться.  То, что вы сейчас назовёте  и есть полезная пища.</w:t>
      </w:r>
    </w:p>
    <w:p w:rsidR="002B61CE" w:rsidRPr="001153F7" w:rsidRDefault="002B61CE" w:rsidP="00090A00">
      <w:pPr>
        <w:spacing w:after="125"/>
        <w:ind w:left="-709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153F7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Разгадывание загадок.</w:t>
      </w:r>
    </w:p>
    <w:tbl>
      <w:tblPr>
        <w:tblW w:w="0" w:type="auto"/>
        <w:tblInd w:w="-1026" w:type="dxa"/>
        <w:tblLook w:val="00A0"/>
      </w:tblPr>
      <w:tblGrid>
        <w:gridCol w:w="4678"/>
        <w:gridCol w:w="5812"/>
      </w:tblGrid>
      <w:tr w:rsidR="002B61CE" w:rsidRPr="007534CE" w:rsidTr="007534CE">
        <w:tc>
          <w:tcPr>
            <w:tcW w:w="4678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Круглое, румяное,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Я расту на ветке: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Любят меня взрослые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И маленькие детки. (яблоко)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 xml:space="preserve"> Я вырос на грядке,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Характер мой гадкий: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Куда не приду,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Всех до слез доведу. (лук)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1CE" w:rsidRPr="007534CE" w:rsidTr="007534CE">
        <w:tc>
          <w:tcPr>
            <w:tcW w:w="4678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Может и разбиться,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Может и свариться,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Если хочешь в птицу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Может превратиться. (яйцо)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Вильнет хвостом туда – сюда –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И нет ее, и нет следа. (рыба)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Я не сливки, не сырок,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Белый, вкусный... (творожок)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61CE" w:rsidRPr="007534CE" w:rsidTr="007534CE">
        <w:tc>
          <w:tcPr>
            <w:tcW w:w="4678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Бусы красные висят,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Из кустов на нас глядят.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Очень любят бусы эти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Дети, птицы и медведи. (малина)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Красный нос в землю врос,</w:t>
            </w:r>
          </w:p>
          <w:p w:rsidR="002B61CE" w:rsidRPr="007534CE" w:rsidRDefault="002B61CE" w:rsidP="007534CE">
            <w:p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А зеленый хвост снаружи.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Нам зеленый хвост не нужен,</w:t>
            </w:r>
            <w:r w:rsidRPr="007534CE">
              <w:rPr>
                <w:rFonts w:ascii="Times New Roman" w:hAnsi="Times New Roman"/>
                <w:sz w:val="28"/>
                <w:szCs w:val="28"/>
              </w:rPr>
              <w:br/>
              <w:t>Нужен только красный нос. (морковь)</w:t>
            </w:r>
          </w:p>
        </w:tc>
      </w:tr>
    </w:tbl>
    <w:p w:rsidR="002B61CE" w:rsidRPr="001153F7" w:rsidRDefault="002B61CE" w:rsidP="001153F7">
      <w:p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Лето целое старалась – Одевалась, одевалась...</w:t>
      </w:r>
      <w:r w:rsidRPr="001153F7">
        <w:rPr>
          <w:rFonts w:ascii="Times New Roman" w:hAnsi="Times New Roman"/>
          <w:sz w:val="28"/>
          <w:szCs w:val="28"/>
          <w:lang w:eastAsia="ru-RU"/>
        </w:rPr>
        <w:br/>
        <w:t>А как осень подошла, Нам одежки отдала.</w:t>
      </w:r>
      <w:r w:rsidRPr="001153F7">
        <w:rPr>
          <w:rFonts w:ascii="Times New Roman" w:hAnsi="Times New Roman"/>
          <w:sz w:val="28"/>
          <w:szCs w:val="28"/>
          <w:lang w:eastAsia="ru-RU"/>
        </w:rPr>
        <w:br/>
        <w:t>Сотню одежонок сложили мы в бочонок. </w:t>
      </w:r>
      <w:r w:rsidRPr="001153F7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(капуста)</w:t>
      </w:r>
    </w:p>
    <w:p w:rsidR="002B61CE" w:rsidRPr="001153F7" w:rsidRDefault="002B61CE" w:rsidP="00090A00">
      <w:pPr>
        <w:shd w:val="clear" w:color="auto" w:fill="FFFFFF"/>
        <w:spacing w:after="125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- Почему люди должны обязательно употреблять в пищу ягоды, фрукты, овощи? (В них содержится много витаминов).</w:t>
      </w:r>
    </w:p>
    <w:p w:rsidR="002B61CE" w:rsidRPr="001153F7" w:rsidRDefault="002B61CE" w:rsidP="00D1498D">
      <w:pPr>
        <w:shd w:val="clear" w:color="auto" w:fill="FFFFFF"/>
        <w:spacing w:after="125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 xml:space="preserve">- Правильно. </w:t>
      </w:r>
    </w:p>
    <w:p w:rsidR="002B61CE" w:rsidRPr="001153F7" w:rsidRDefault="002B61CE" w:rsidP="001153F7">
      <w:pPr>
        <w:shd w:val="clear" w:color="auto" w:fill="FFFFFF"/>
        <w:spacing w:after="125"/>
        <w:ind w:left="-709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 xml:space="preserve"> (Появляются </w:t>
      </w:r>
      <w:r w:rsidRPr="00D1498D">
        <w:rPr>
          <w:rFonts w:ascii="Times New Roman" w:hAnsi="Times New Roman"/>
          <w:sz w:val="28"/>
          <w:szCs w:val="28"/>
          <w:lang w:eastAsia="ru-RU"/>
        </w:rPr>
        <w:t xml:space="preserve">витамины </w:t>
      </w:r>
      <w:r w:rsidRPr="001153F7">
        <w:rPr>
          <w:rFonts w:ascii="Times New Roman" w:hAnsi="Times New Roman"/>
          <w:sz w:val="28"/>
          <w:szCs w:val="28"/>
          <w:lang w:eastAsia="ru-RU"/>
        </w:rPr>
        <w:t>с буквами А,В,С,Д,Е). Витамины обозначаются буквами латинского алфавита.</w:t>
      </w:r>
    </w:p>
    <w:p w:rsidR="002B61CE" w:rsidRPr="001153F7" w:rsidRDefault="002B61CE" w:rsidP="00090A00">
      <w:pPr>
        <w:pStyle w:val="NormalWeb"/>
        <w:spacing w:before="248" w:beforeAutospacing="0" w:after="248" w:afterAutospacing="0" w:line="276" w:lineRule="auto"/>
        <w:ind w:left="-850" w:firstLine="566"/>
        <w:rPr>
          <w:sz w:val="28"/>
          <w:szCs w:val="28"/>
        </w:rPr>
      </w:pPr>
      <w:bookmarkStart w:id="0" w:name="_GoBack"/>
      <w:r w:rsidRPr="001153F7">
        <w:rPr>
          <w:sz w:val="28"/>
          <w:szCs w:val="28"/>
        </w:rPr>
        <w:t>Здравствуйте, друзья! Сегодня мы поговорим с вами о пользе овощей, о витаминах, что же это такое и для чего они нужны. Витамины оказывают различное влияние на здоровье человека. Витамин А- очень важен для зрения. Витамин В- способствует хорошей работе сердца. Витамин D- делает наши ноги и руки крепкими. Витамин С- укрепляет весь организм, делает человека более выносливым.</w:t>
      </w:r>
    </w:p>
    <w:p w:rsidR="002B61CE" w:rsidRPr="001153F7" w:rsidRDefault="002B61CE" w:rsidP="00090A00">
      <w:pPr>
        <w:pStyle w:val="NormalWeb"/>
        <w:spacing w:before="248" w:beforeAutospacing="0" w:after="248" w:afterAutospacing="0" w:line="276" w:lineRule="auto"/>
        <w:ind w:hanging="851"/>
        <w:rPr>
          <w:sz w:val="28"/>
          <w:szCs w:val="28"/>
        </w:rPr>
      </w:pPr>
      <w:r w:rsidRPr="001153F7">
        <w:rPr>
          <w:sz w:val="28"/>
          <w:szCs w:val="28"/>
        </w:rPr>
        <w:t>Дети читают стихи:                               Витамин А: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Помни истину простую-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Лучше видит только тот,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Кто морковку ест сырую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Или сок морковный пьет.</w:t>
      </w:r>
    </w:p>
    <w:p w:rsidR="002B61CE" w:rsidRPr="001153F7" w:rsidRDefault="002B61CE" w:rsidP="00090A00">
      <w:pPr>
        <w:pStyle w:val="NormalWeb"/>
        <w:spacing w:before="248" w:beforeAutospacing="0" w:after="248" w:afterAutospacing="0" w:line="276" w:lineRule="auto"/>
        <w:ind w:hanging="851"/>
        <w:jc w:val="center"/>
        <w:rPr>
          <w:sz w:val="28"/>
          <w:szCs w:val="28"/>
        </w:rPr>
      </w:pPr>
      <w:r w:rsidRPr="001153F7">
        <w:rPr>
          <w:sz w:val="28"/>
          <w:szCs w:val="28"/>
        </w:rPr>
        <w:t>Витамин В: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Очень вкусно спозаранку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Черный хлеб полезен нам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И не только по утрам.</w:t>
      </w:r>
    </w:p>
    <w:p w:rsidR="002B61CE" w:rsidRPr="001153F7" w:rsidRDefault="002B61CE" w:rsidP="00090A00">
      <w:pPr>
        <w:pStyle w:val="NormalWeb"/>
        <w:spacing w:before="248" w:beforeAutospacing="0" w:after="248" w:afterAutospacing="0" w:line="276" w:lineRule="auto"/>
        <w:ind w:hanging="851"/>
        <w:jc w:val="center"/>
        <w:rPr>
          <w:sz w:val="28"/>
          <w:szCs w:val="28"/>
        </w:rPr>
      </w:pPr>
      <w:r w:rsidRPr="001153F7">
        <w:rPr>
          <w:sz w:val="28"/>
          <w:szCs w:val="28"/>
        </w:rPr>
        <w:t>Витамин D: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Рыбий жир всего полезней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Хоть противный - надо пить.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Он спасает от болезней,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Без болезней лучше жить.</w:t>
      </w:r>
    </w:p>
    <w:p w:rsidR="002B61CE" w:rsidRPr="001153F7" w:rsidRDefault="002B61CE" w:rsidP="00090A00">
      <w:pPr>
        <w:pStyle w:val="NormalWeb"/>
        <w:spacing w:before="248" w:beforeAutospacing="0" w:after="248" w:afterAutospacing="0" w:line="276" w:lineRule="auto"/>
        <w:ind w:hanging="851"/>
        <w:jc w:val="center"/>
        <w:rPr>
          <w:sz w:val="28"/>
          <w:szCs w:val="28"/>
        </w:rPr>
      </w:pPr>
      <w:r w:rsidRPr="001153F7">
        <w:rPr>
          <w:sz w:val="28"/>
          <w:szCs w:val="28"/>
        </w:rPr>
        <w:t>Витамин С: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От простуды и ангины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Помогают апельсины,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Ну а лучше съесть лимон</w:t>
      </w:r>
    </w:p>
    <w:p w:rsidR="002B61CE" w:rsidRPr="001153F7" w:rsidRDefault="002B61CE" w:rsidP="00090A00">
      <w:pPr>
        <w:pStyle w:val="NoSpacing"/>
        <w:spacing w:line="276" w:lineRule="auto"/>
        <w:rPr>
          <w:rFonts w:ascii="Times New Roman" w:hAnsi="Times New Roman"/>
          <w:sz w:val="28"/>
          <w:szCs w:val="28"/>
        </w:rPr>
      </w:pPr>
      <w:r w:rsidRPr="001153F7">
        <w:rPr>
          <w:rFonts w:ascii="Times New Roman" w:hAnsi="Times New Roman"/>
          <w:sz w:val="28"/>
          <w:szCs w:val="28"/>
        </w:rPr>
        <w:t>Хоть и очень кислый он.</w:t>
      </w:r>
    </w:p>
    <w:p w:rsidR="002B61CE" w:rsidRPr="001153F7" w:rsidRDefault="002B61CE" w:rsidP="001900F2">
      <w:pPr>
        <w:pStyle w:val="NormalWeb"/>
        <w:spacing w:before="248" w:beforeAutospacing="0" w:after="248" w:afterAutospacing="0" w:line="276" w:lineRule="auto"/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153F7">
        <w:rPr>
          <w:sz w:val="28"/>
          <w:szCs w:val="28"/>
        </w:rPr>
        <w:t xml:space="preserve">А сейчас ребята вам расскажут про другие полезные продукты </w:t>
      </w:r>
      <w:r>
        <w:rPr>
          <w:sz w:val="28"/>
          <w:szCs w:val="28"/>
        </w:rPr>
        <w:t xml:space="preserve">  </w:t>
      </w:r>
      <w:r w:rsidRPr="001153F7">
        <w:rPr>
          <w:sz w:val="28"/>
          <w:szCs w:val="28"/>
        </w:rPr>
        <w:t>и покажут сказку про овощи.</w:t>
      </w:r>
    </w:p>
    <w:p w:rsidR="002B61CE" w:rsidRPr="00D1498D" w:rsidRDefault="002B61CE" w:rsidP="00090A00">
      <w:pPr>
        <w:pStyle w:val="Heading1"/>
        <w:ind w:hanging="851"/>
        <w:rPr>
          <w:rFonts w:ascii="Times New Roman" w:hAnsi="Times New Roman"/>
          <w:color w:val="auto"/>
        </w:rPr>
      </w:pPr>
      <w:r w:rsidRPr="001153F7">
        <w:rPr>
          <w:rFonts w:ascii="Times New Roman" w:hAnsi="Times New Roman"/>
          <w:b w:val="0"/>
          <w:color w:val="auto"/>
        </w:rPr>
        <w:t xml:space="preserve">                                                   </w:t>
      </w:r>
      <w:r w:rsidRPr="00D1498D">
        <w:rPr>
          <w:rFonts w:ascii="Times New Roman" w:hAnsi="Times New Roman"/>
          <w:color w:val="auto"/>
        </w:rPr>
        <w:t>СЦЕНКА «ТАНЯ И ОВОЩИ»</w:t>
      </w:r>
      <w:bookmarkEnd w:id="0"/>
      <w:r w:rsidRPr="00D1498D">
        <w:rPr>
          <w:rFonts w:ascii="Times New Roman" w:hAnsi="Times New Roman"/>
          <w:color w:val="auto"/>
        </w:rPr>
        <w:t>.</w:t>
      </w:r>
    </w:p>
    <w:p w:rsidR="002B61CE" w:rsidRDefault="002B61CE" w:rsidP="00090A00">
      <w:pPr>
        <w:pStyle w:val="NoSpacing"/>
        <w:spacing w:line="276" w:lineRule="auto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Солнце. Солнце грело, дождик поливал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Каждый овощ в огороде созревал.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Вот пришла осенняя пора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Собирать все овощи пора!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Таня: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Посылает меня мама в огород,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И капуста, и морковка здесь растет.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Но каких нарвать, не знаю, овощей!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Для салата, винегрета и для щей!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Как мне только разобраться и узнать,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Что мне для обеда собирать?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Кто бы в этом трудном деле мне помог?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Где морковка, где капуста, где лучок?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Капуста: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бела и сочна,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полезна и вкусна!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Стою на толстой ножке.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Скрипят мои одежки.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Зеленый лук: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Говорят я горький,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Говорят, не сладкий,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Стрелочкой зеленой,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расту на грядке.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полезный самый.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 том даю вам слово!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Лук зеленый ешьте,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Будете здоровы.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Морковь: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Я – красна девица,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Зелена косица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Собою я горжусь,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для всего гожусь!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Кабачок: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Ну, а я — кабачок,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Желтоватенький  бочок,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В огороде уродился, </w:t>
      </w:r>
    </w:p>
    <w:p w:rsidR="002B61CE" w:rsidRPr="00881E76" w:rsidRDefault="002B61CE" w:rsidP="0008294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 овощами подружился.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Репка: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на солнышко похожа,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росла на грядке тоже.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Сладкая, да крепкая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Называюсь репкою.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А  я – перец, но не тот,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Что язык так сильно жжет.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Я мясистый, витаминный,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Запаси меня на зиму.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А я — братец-чесночок, 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Припекаю язычок,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Всех микробов убиваю,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Вас от хвори защищаю.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Тыква: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А я тыквой зовусь,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Сочной мякотью горжусь.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Нет полезней и вкусней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Каши тыквенной моей.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Помидор: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Помидор я вкусный, сладкий,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расту на этой грядке,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Мое имя – баклажан.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Фиолетовый кафтан,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Ты сырым меня не жуй!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Для икры я пригожусь.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Картошка: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Я картошка, загляденье!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Я картошка, объеденье.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Без меня нет, нет,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Не получится обед!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(Появляется козёл).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Козел: Не дам я морковки, Не дам огурцов!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За каждый кочан Я сражаться готов.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Овощи: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Защити нас Таня, защити,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От козла рогатого спасти.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Прогони его ты поскорей.</w:t>
      </w:r>
    </w:p>
    <w:p w:rsidR="002B61CE" w:rsidRPr="00881E76" w:rsidRDefault="002B61CE" w:rsidP="0008294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Пусть идет дорогою своей!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(Таня берет хворостину и грозит Козлу).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Таня: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Ты, козел-козлище, зеленые глазища,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Уходи, уходи, огороду не вреди!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Не стучи ногами, не крути рогами!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Уходи, уходи, огороду не вреди!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Козёл: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Нет не уйду, огород я затопчу. Ме!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Таня: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Ах, так. Вот тебя!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Козел убегает.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Овощи: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Спасибо спасибо, большое спасибо.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Мы выгнать козла без тебя не смогли бы!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Ведущий: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Мы все поделились с Танюшкой немножко. (Даёт корзинку с овощами)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Козёл. Ме, я больше так не буду, простите. Ме!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Вед.: Ну, что, ребята, простим?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Ответы детей.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Таня.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В огороде много гряд,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Есть и репа, и салат.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 Тут и свекла горох,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Урожай у нас не плох!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 xml:space="preserve">Все участники сценки: </w:t>
      </w:r>
    </w:p>
    <w:p w:rsidR="002B61CE" w:rsidRPr="00881E76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Наш зеленый огород</w:t>
      </w:r>
    </w:p>
    <w:p w:rsidR="002B61CE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  <w:r w:rsidRPr="00881E76">
        <w:rPr>
          <w:rFonts w:ascii="Times New Roman" w:hAnsi="Times New Roman"/>
          <w:sz w:val="28"/>
          <w:szCs w:val="28"/>
        </w:rPr>
        <w:t>Нас прокормит целый год.</w:t>
      </w:r>
    </w:p>
    <w:p w:rsidR="002B61CE" w:rsidRDefault="002B61CE" w:rsidP="00881E76">
      <w:pPr>
        <w:pStyle w:val="NoSpacing"/>
        <w:ind w:hanging="851"/>
        <w:rPr>
          <w:rFonts w:ascii="Times New Roman" w:hAnsi="Times New Roman"/>
          <w:sz w:val="28"/>
          <w:szCs w:val="28"/>
        </w:rPr>
      </w:pPr>
    </w:p>
    <w:p w:rsidR="002B61CE" w:rsidRPr="00082946" w:rsidRDefault="002B61CE" w:rsidP="00881E76">
      <w:pPr>
        <w:pStyle w:val="NoSpacing"/>
        <w:ind w:hanging="851"/>
        <w:rPr>
          <w:rFonts w:ascii="Times New Roman" w:hAnsi="Times New Roman"/>
          <w:b/>
          <w:sz w:val="28"/>
          <w:szCs w:val="28"/>
        </w:rPr>
      </w:pPr>
      <w:r w:rsidRPr="00082946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ЕСНЯ </w:t>
      </w:r>
      <w:r w:rsidRPr="00082946">
        <w:rPr>
          <w:rFonts w:ascii="Times New Roman" w:hAnsi="Times New Roman"/>
          <w:b/>
          <w:sz w:val="28"/>
          <w:szCs w:val="28"/>
        </w:rPr>
        <w:t>«ОВОЩИ»</w:t>
      </w:r>
      <w:r>
        <w:rPr>
          <w:rFonts w:ascii="Times New Roman" w:hAnsi="Times New Roman"/>
          <w:b/>
          <w:sz w:val="28"/>
          <w:szCs w:val="28"/>
        </w:rPr>
        <w:t xml:space="preserve"> С ПОСТАНОВОЧНЫМ ТАНЦЕМ </w:t>
      </w:r>
    </w:p>
    <w:p w:rsidR="002B61CE" w:rsidRPr="00881E76" w:rsidRDefault="002B61CE" w:rsidP="00881E76">
      <w:pPr>
        <w:shd w:val="clear" w:color="auto" w:fill="FFFFFF"/>
        <w:spacing w:after="125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 xml:space="preserve">    Вот какую замечательную историю показали нам ребята об овощах. Спасибо вам. </w:t>
      </w:r>
    </w:p>
    <w:p w:rsidR="002B61CE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 xml:space="preserve">  Скажите, пожалуйста, а знаете ли вы,  что кроме овощей, должно быть в рационе школьника? </w:t>
      </w:r>
      <w:r>
        <w:rPr>
          <w:sz w:val="28"/>
          <w:szCs w:val="28"/>
        </w:rPr>
        <w:t xml:space="preserve"> Ответы детей. </w:t>
      </w:r>
    </w:p>
    <w:p w:rsidR="002B61CE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Правильно. А теперь по</w:t>
      </w:r>
      <w:r w:rsidRPr="001153F7">
        <w:rPr>
          <w:sz w:val="28"/>
          <w:szCs w:val="28"/>
        </w:rPr>
        <w:t>слушайте задание.</w:t>
      </w:r>
    </w:p>
    <w:p w:rsidR="002B61CE" w:rsidRPr="001153F7" w:rsidRDefault="002B61CE" w:rsidP="00D1498D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>
        <w:rPr>
          <w:i/>
          <w:iCs/>
          <w:sz w:val="28"/>
          <w:szCs w:val="28"/>
        </w:rPr>
        <w:t>Нужно с</w:t>
      </w:r>
      <w:r w:rsidRPr="001153F7">
        <w:rPr>
          <w:i/>
          <w:iCs/>
          <w:sz w:val="28"/>
          <w:szCs w:val="28"/>
        </w:rPr>
        <w:t>остав</w:t>
      </w:r>
      <w:r>
        <w:rPr>
          <w:i/>
          <w:iCs/>
          <w:sz w:val="28"/>
          <w:szCs w:val="28"/>
        </w:rPr>
        <w:t xml:space="preserve">ить </w:t>
      </w:r>
      <w:r w:rsidRPr="001153F7">
        <w:rPr>
          <w:i/>
          <w:iCs/>
          <w:sz w:val="28"/>
          <w:szCs w:val="28"/>
        </w:rPr>
        <w:t xml:space="preserve"> </w:t>
      </w:r>
      <w:r w:rsidRPr="00EF780D">
        <w:rPr>
          <w:b/>
          <w:i/>
          <w:iCs/>
          <w:sz w:val="28"/>
          <w:szCs w:val="28"/>
        </w:rPr>
        <w:t>МЕНЮ ДЛЯ ШКОЛЬНИКА</w:t>
      </w:r>
      <w:r>
        <w:rPr>
          <w:i/>
          <w:iCs/>
          <w:sz w:val="28"/>
          <w:szCs w:val="28"/>
        </w:rPr>
        <w:t xml:space="preserve"> </w:t>
      </w:r>
      <w:r w:rsidRPr="001153F7">
        <w:rPr>
          <w:i/>
          <w:iCs/>
          <w:sz w:val="28"/>
          <w:szCs w:val="28"/>
        </w:rPr>
        <w:t>.</w:t>
      </w:r>
      <w:r w:rsidRPr="001153F7">
        <w:rPr>
          <w:b/>
          <w:bCs/>
          <w:i/>
          <w:iCs/>
          <w:sz w:val="28"/>
          <w:szCs w:val="28"/>
        </w:rPr>
        <w:t xml:space="preserve"> </w:t>
      </w:r>
      <w:r w:rsidRPr="00EF780D">
        <w:rPr>
          <w:bCs/>
          <w:i/>
          <w:iCs/>
          <w:sz w:val="28"/>
          <w:szCs w:val="28"/>
        </w:rPr>
        <w:t>(работа в командах)</w:t>
      </w:r>
      <w:r>
        <w:rPr>
          <w:sz w:val="28"/>
          <w:szCs w:val="28"/>
        </w:rPr>
        <w:t xml:space="preserve"> </w:t>
      </w:r>
      <w:r w:rsidRPr="001153F7">
        <w:rPr>
          <w:i/>
          <w:iCs/>
          <w:sz w:val="28"/>
          <w:szCs w:val="28"/>
        </w:rPr>
        <w:t>Приглашается  командир</w:t>
      </w:r>
      <w:r>
        <w:rPr>
          <w:i/>
          <w:iCs/>
          <w:sz w:val="28"/>
          <w:szCs w:val="28"/>
        </w:rPr>
        <w:t xml:space="preserve"> и команда с 5 человек</w:t>
      </w:r>
      <w:r w:rsidRPr="001153F7">
        <w:rPr>
          <w:i/>
          <w:iCs/>
          <w:sz w:val="28"/>
          <w:szCs w:val="28"/>
        </w:rPr>
        <w:t>, раздаются планшеты, составляется меню.</w:t>
      </w:r>
    </w:p>
    <w:p w:rsidR="002B61CE" w:rsidRDefault="002B61CE" w:rsidP="00090A00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B61CE" w:rsidRPr="001153F7" w:rsidRDefault="002B61CE" w:rsidP="00881E76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ВОПРОСЫ </w:t>
      </w:r>
      <w:r w:rsidRPr="001153F7">
        <w:rPr>
          <w:rFonts w:ascii="Times New Roman" w:hAnsi="Times New Roman"/>
          <w:b/>
          <w:bCs/>
          <w:sz w:val="28"/>
          <w:szCs w:val="28"/>
          <w:lang w:eastAsia="ru-RU"/>
        </w:rPr>
        <w:t>ДЛЯ ЗРИТЕЛЕ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1. Его называют вторым хлебом (картофель)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2. В сказке этот овощ превратился в средство передвижения (тыква)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3. В землю ложиться, чтоб семьей обзаводиться (картофель)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4. Этот овощ тянули, тянули, еле вытянули (репа)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5. Большая сочная ягода, которую часто принимают за овощ (арбуз)</w:t>
      </w:r>
    </w:p>
    <w:p w:rsidR="002B61CE" w:rsidRPr="001153F7" w:rsidRDefault="002B61CE" w:rsidP="00090A00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6. Королева овощей (морковь)</w:t>
      </w:r>
    </w:p>
    <w:p w:rsidR="002B61CE" w:rsidRPr="00D1498D" w:rsidRDefault="002B61CE" w:rsidP="00D1498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1153F7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 xml:space="preserve">Ребята, вы уже много знаете и многому вас научили классные руководители. 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>Как вы думаете, какие продукты нужно употреблять, чтобы быть здоровым и сильным? (Ответы детей)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>Правильно, фрукты, овощи, молочные продукты, мясо, яйца. А почему именно их? (В них есть полезные вещества, витамины).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>Пища должна быть разнообразной.</w:t>
      </w: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Одни продукты да</w:t>
      </w:r>
      <w:r w:rsidRPr="001153F7">
        <w:rPr>
          <w:sz w:val="28"/>
          <w:szCs w:val="28"/>
        </w:rPr>
        <w:softHyphen/>
        <w:t>ют организму энергию, чтобы двигаться, хорошо думать, не уставать (мёд, гречка, геркулес, изюм,). Другие помогают строить ор</w:t>
      </w:r>
      <w:r w:rsidRPr="001153F7">
        <w:rPr>
          <w:sz w:val="28"/>
          <w:szCs w:val="28"/>
        </w:rPr>
        <w:softHyphen/>
        <w:t>ганизм и сделать его более сильным (рыба, мясо, яйца, оре</w:t>
      </w:r>
      <w:r w:rsidRPr="001153F7">
        <w:rPr>
          <w:sz w:val="28"/>
          <w:szCs w:val="28"/>
        </w:rPr>
        <w:softHyphen/>
        <w:t>хи). А третьи — фрукты и овощи — усиливают защитные силы организма, помогают бороться с болезнями. Если в вашем организме много витаминов, он легко победит любую болезнь, а у вас будет хорошее настроение и отличное здоровье.</w:t>
      </w:r>
    </w:p>
    <w:tbl>
      <w:tblPr>
        <w:tblW w:w="0" w:type="auto"/>
        <w:tblInd w:w="-709" w:type="dxa"/>
        <w:tblLook w:val="00A0"/>
      </w:tblPr>
      <w:tblGrid>
        <w:gridCol w:w="4878"/>
        <w:gridCol w:w="5203"/>
      </w:tblGrid>
      <w:tr w:rsidR="002B61CE" w:rsidRPr="007534CE" w:rsidTr="007534CE">
        <w:trPr>
          <w:trHeight w:val="1586"/>
        </w:trPr>
        <w:tc>
          <w:tcPr>
            <w:tcW w:w="10081" w:type="dxa"/>
            <w:gridSpan w:val="2"/>
          </w:tcPr>
          <w:p w:rsidR="002B61CE" w:rsidRPr="007534CE" w:rsidRDefault="002B61CE" w:rsidP="00753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 xml:space="preserve">              Если дам совет хороший, </w:t>
            </w:r>
          </w:p>
          <w:p w:rsidR="002B61CE" w:rsidRPr="007534CE" w:rsidRDefault="002B61CE" w:rsidP="007534CE">
            <w:pPr>
              <w:spacing w:after="0" w:line="240" w:lineRule="auto"/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Вы похлопайте в ладоши.</w:t>
            </w:r>
          </w:p>
          <w:p w:rsidR="002B61CE" w:rsidRPr="007534CE" w:rsidRDefault="002B61CE" w:rsidP="007534CE">
            <w:pPr>
              <w:spacing w:after="0" w:line="240" w:lineRule="auto"/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 xml:space="preserve">Н а неправильный совет </w:t>
            </w:r>
          </w:p>
          <w:p w:rsidR="002B61CE" w:rsidRPr="007534CE" w:rsidRDefault="002B61CE" w:rsidP="007534CE">
            <w:pPr>
              <w:spacing w:after="0" w:line="240" w:lineRule="auto"/>
              <w:ind w:firstLine="993"/>
              <w:rPr>
                <w:rFonts w:ascii="Times New Roman" w:hAnsi="Times New Roman"/>
                <w:sz w:val="28"/>
                <w:szCs w:val="28"/>
              </w:rPr>
            </w:pPr>
            <w:r w:rsidRPr="007534CE">
              <w:rPr>
                <w:rFonts w:ascii="Times New Roman" w:hAnsi="Times New Roman"/>
                <w:sz w:val="28"/>
                <w:szCs w:val="28"/>
              </w:rPr>
              <w:t>Говорите слово «Нет!».</w:t>
            </w:r>
          </w:p>
        </w:tc>
      </w:tr>
      <w:tr w:rsidR="002B61CE" w:rsidRPr="007534CE" w:rsidTr="007534CE">
        <w:trPr>
          <w:trHeight w:val="1766"/>
        </w:trPr>
        <w:tc>
          <w:tcPr>
            <w:tcW w:w="4878" w:type="dxa"/>
          </w:tcPr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Постоянно надо есть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Для здоровья вашего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Больше сладостей, конфет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И поменьше каши. </w:t>
            </w:r>
            <w:r w:rsidRPr="007534CE">
              <w:rPr>
                <w:i/>
                <w:iCs/>
                <w:sz w:val="28"/>
                <w:szCs w:val="28"/>
              </w:rPr>
              <w:t>Нет.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Не грызите лист капустный,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Он совсем, совсем не вкусный,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Лучше ешьте шоколад,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Вафли, сахар, мармелад, </w:t>
            </w:r>
            <w:r w:rsidRPr="007534CE">
              <w:rPr>
                <w:i/>
                <w:iCs/>
                <w:sz w:val="28"/>
                <w:szCs w:val="28"/>
              </w:rPr>
              <w:t>Нет.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B61CE" w:rsidRPr="007534CE" w:rsidTr="007534CE">
        <w:trPr>
          <w:trHeight w:val="1766"/>
        </w:trPr>
        <w:tc>
          <w:tcPr>
            <w:tcW w:w="4878" w:type="dxa"/>
          </w:tcPr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                  Навсегда запомните,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          Милые друзья,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               Не почистив зубы,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                   Спать идти пора. </w:t>
            </w:r>
            <w:r w:rsidRPr="007534CE">
              <w:rPr>
                <w:i/>
                <w:sz w:val="28"/>
                <w:szCs w:val="28"/>
              </w:rPr>
              <w:t>Нет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</w:p>
        </w:tc>
        <w:tc>
          <w:tcPr>
            <w:tcW w:w="5203" w:type="dxa"/>
          </w:tcPr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Зубы вы почистили И идёте спать,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Захватите булочку 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Сладкую в кровать.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rPr>
                <w:sz w:val="28"/>
                <w:szCs w:val="28"/>
              </w:rPr>
            </w:pPr>
            <w:r w:rsidRPr="007534CE">
              <w:rPr>
                <w:sz w:val="28"/>
                <w:szCs w:val="28"/>
              </w:rPr>
              <w:t xml:space="preserve">             Это правильный совет? </w:t>
            </w:r>
            <w:r w:rsidRPr="007534CE">
              <w:rPr>
                <w:i/>
                <w:iCs/>
                <w:sz w:val="28"/>
                <w:szCs w:val="28"/>
              </w:rPr>
              <w:t>Нет.</w:t>
            </w:r>
          </w:p>
          <w:p w:rsidR="002B61CE" w:rsidRPr="007534CE" w:rsidRDefault="002B61CE" w:rsidP="007534CE">
            <w:pPr>
              <w:pStyle w:val="NormalWeb"/>
              <w:spacing w:before="0" w:beforeAutospacing="0" w:after="0" w:afterAutospacing="0"/>
              <w:ind w:left="-709"/>
              <w:jc w:val="center"/>
              <w:rPr>
                <w:sz w:val="28"/>
                <w:szCs w:val="28"/>
              </w:rPr>
            </w:pPr>
          </w:p>
        </w:tc>
      </w:tr>
    </w:tbl>
    <w:p w:rsidR="002B61CE" w:rsidRDefault="002B61CE" w:rsidP="00EF780D">
      <w:pPr>
        <w:pStyle w:val="NormalWeb"/>
        <w:spacing w:before="0" w:beforeAutospacing="0" w:after="0" w:afterAutospacing="0" w:line="276" w:lineRule="auto"/>
        <w:ind w:left="-709" w:hanging="142"/>
        <w:rPr>
          <w:sz w:val="28"/>
          <w:szCs w:val="28"/>
        </w:rPr>
      </w:pPr>
      <w:r>
        <w:rPr>
          <w:sz w:val="28"/>
          <w:szCs w:val="28"/>
        </w:rPr>
        <w:t>Молодцы, а</w:t>
      </w:r>
      <w:r w:rsidRPr="00EF780D">
        <w:rPr>
          <w:sz w:val="28"/>
          <w:szCs w:val="28"/>
        </w:rPr>
        <w:t xml:space="preserve"> теперь давайте послушаем ребят, которые составили меню полезного завтрака для своих одноклассников. </w:t>
      </w:r>
    </w:p>
    <w:p w:rsidR="002B61CE" w:rsidRDefault="002B61CE" w:rsidP="00EF780D">
      <w:pPr>
        <w:pStyle w:val="NormalWeb"/>
        <w:spacing w:before="0" w:beforeAutospacing="0" w:after="0" w:afterAutospacing="0" w:line="276" w:lineRule="auto"/>
        <w:ind w:left="-709" w:hanging="142"/>
        <w:rPr>
          <w:sz w:val="28"/>
          <w:szCs w:val="28"/>
        </w:rPr>
      </w:pPr>
    </w:p>
    <w:p w:rsidR="002B61CE" w:rsidRPr="00EF780D" w:rsidRDefault="002B61CE" w:rsidP="00EF780D">
      <w:pPr>
        <w:pStyle w:val="NormalWeb"/>
        <w:spacing w:before="0" w:beforeAutospacing="0" w:after="0" w:afterAutospacing="0" w:line="276" w:lineRule="auto"/>
        <w:ind w:left="-709" w:hanging="142"/>
        <w:rPr>
          <w:sz w:val="28"/>
          <w:szCs w:val="28"/>
        </w:rPr>
      </w:pPr>
      <w:r w:rsidRPr="00EF780D">
        <w:rPr>
          <w:sz w:val="28"/>
          <w:szCs w:val="28"/>
        </w:rPr>
        <w:t>Выступление детей.</w:t>
      </w:r>
    </w:p>
    <w:p w:rsidR="002B61CE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b/>
          <w:sz w:val="28"/>
          <w:szCs w:val="28"/>
        </w:rPr>
      </w:pPr>
    </w:p>
    <w:p w:rsidR="002B61CE" w:rsidRPr="001900F2" w:rsidRDefault="002B61CE" w:rsidP="00EF780D">
      <w:pPr>
        <w:pStyle w:val="NormalWeb"/>
        <w:spacing w:before="0" w:beforeAutospacing="0" w:after="0" w:afterAutospacing="0" w:line="276" w:lineRule="auto"/>
        <w:ind w:left="-709"/>
        <w:jc w:val="center"/>
        <w:rPr>
          <w:b/>
          <w:sz w:val="28"/>
          <w:szCs w:val="28"/>
        </w:rPr>
      </w:pPr>
      <w:r w:rsidRPr="001900F2">
        <w:rPr>
          <w:b/>
          <w:sz w:val="28"/>
          <w:szCs w:val="28"/>
        </w:rPr>
        <w:t>Игра «СВЕТОФОР ЗДОРОВЬЯ»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i/>
          <w:iCs/>
          <w:sz w:val="28"/>
          <w:szCs w:val="28"/>
        </w:rPr>
      </w:pPr>
      <w:r w:rsidRPr="001153F7">
        <w:rPr>
          <w:i/>
          <w:iCs/>
          <w:sz w:val="28"/>
          <w:szCs w:val="28"/>
        </w:rPr>
        <w:t>Дети берут заранее подготовленные красные и зелёные ладошки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>Ребята, раз вы такие грамотные и всё знаете о полезных продуктах,  поиграем в игру «Светофор здоровья».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Посмотрите, у нас</w:t>
      </w: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есть светофор, похожий на пешеходный.</w:t>
      </w: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Но в</w:t>
      </w: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нём только два сигнала: красный и зеленый. Представьте, что вы переключаете этот светофор. Если</w:t>
      </w:r>
      <w:r w:rsidRPr="001153F7">
        <w:rPr>
          <w:rStyle w:val="apple-converted-space"/>
          <w:sz w:val="28"/>
          <w:szCs w:val="28"/>
        </w:rPr>
        <w:t> </w:t>
      </w:r>
      <w:r w:rsidRPr="001153F7">
        <w:rPr>
          <w:sz w:val="28"/>
          <w:szCs w:val="28"/>
        </w:rPr>
        <w:t>увидите картинку с полезным продуктом, то покажите зелёную  ладошку, если продукт не полезен, то красную ладошку.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1153F7">
        <w:rPr>
          <w:sz w:val="28"/>
          <w:szCs w:val="28"/>
        </w:rPr>
        <w:t xml:space="preserve"> показывает детям картинки с изображением моркови, яиц, молока, ягод, чипсов, торта и т.д.). </w:t>
      </w: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1153F7">
        <w:rPr>
          <w:sz w:val="28"/>
          <w:szCs w:val="28"/>
        </w:rPr>
        <w:t>Молодцы! Все справились с заданием.</w:t>
      </w: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bCs/>
          <w:i/>
          <w:iCs/>
          <w:sz w:val="28"/>
          <w:szCs w:val="28"/>
        </w:rPr>
        <w:t xml:space="preserve">МУЗЫКАЛЬНАЯ ПАУЗА  </w:t>
      </w:r>
      <w:r w:rsidRPr="001153F7">
        <w:rPr>
          <w:b/>
          <w:bCs/>
          <w:i/>
          <w:iCs/>
          <w:sz w:val="28"/>
          <w:szCs w:val="28"/>
        </w:rPr>
        <w:t>«ВО САДУ ЛИ, В ОГОРОДЕ»</w:t>
      </w:r>
    </w:p>
    <w:p w:rsidR="002B61CE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b/>
          <w:bCs/>
          <w:i/>
          <w:iCs/>
          <w:sz w:val="28"/>
          <w:szCs w:val="28"/>
        </w:rPr>
      </w:pPr>
    </w:p>
    <w:p w:rsidR="002B61CE" w:rsidRPr="001900F2" w:rsidRDefault="002B61CE" w:rsidP="001900F2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Во саду ли, в огороде                                              Урожай у нас хорош,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Были мы, ребятки.                                                   Уродился густо: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Вам сейчас споем частушки,                                   И морковка и горох,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Что растут на грядке.                                                Белая капуста.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Новгородские девчата                                            Я – румяная редиска,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Красоты рекорды бьем.                                          Поклонюсь вам низко - низко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Красоты своей рецепты,                                         А хвалить себя зачем,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 огороде мы берем.                                               Я и так известна всем.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У меня фигура тонка,                                              Надо свеклу для борща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И высокий каблучок.                                               И для винегрета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Я не буду есть котлеты,                                           Кушай и угощай,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Мне стушите кабачок.                                            Лучше свеклы нету.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Я секрет румян достала,                                        Я картошка. Так скромна-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У прабабки Феклы-                                                Слова не сказала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Лучше всех румян заморских,                               Но картошка так нужна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Сок о нашей свеклы.                                               И большим и малым!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Я румяная девица                                                   Что за скрип? Что за хруст?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И танцую ловко,                                                      Это что еще за куст?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Потому что ем всегда,                                             Как же без хруста?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Свежую морковку.                                                   Это ведь капуста!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Не болеем больше гриппом.                                  Посадили зернышко,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Не боимся сквозняка,                                             Вырастили солнышко.      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Все таблетки заменяет,                                          Мы подсолнушек сорвем,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Нам головка чеснока.                                             Много зерен соберем.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На себе всегда ловлю,                                           Круглое, румяное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Восхищенья взоры.                                                Яблоко на ветке,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Красоту мне и здоровье,                                       Любят меня взрослые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Дарят помидоры.                                                   И маленькие детки.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Круглый бок, желтый бок.                                    Во саду ли, в огороде,            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Сидит на грядке колобок,                                     Пели мы частушки.</w:t>
      </w:r>
    </w:p>
    <w:p w:rsidR="002B61CE" w:rsidRPr="00881E76" w:rsidRDefault="002B61CE" w:rsidP="00881E7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881E76">
        <w:rPr>
          <w:rFonts w:ascii="Times New Roman" w:hAnsi="Times New Roman"/>
          <w:sz w:val="28"/>
          <w:szCs w:val="28"/>
          <w:lang w:eastAsia="ru-RU"/>
        </w:rPr>
        <w:t>Врос он в землю крепко,                                       Очень просим извинить,</w:t>
      </w:r>
    </w:p>
    <w:p w:rsidR="002B61CE" w:rsidRDefault="002B61CE" w:rsidP="00881E76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81E76">
        <w:rPr>
          <w:sz w:val="28"/>
          <w:szCs w:val="28"/>
        </w:rPr>
        <w:t xml:space="preserve">          Конечно это репка!                                                Коль устали ушки.     </w:t>
      </w:r>
    </w:p>
    <w:p w:rsidR="002B61CE" w:rsidRPr="00881E76" w:rsidRDefault="002B61CE" w:rsidP="00881E76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 w:rsidRPr="00881E76">
        <w:rPr>
          <w:sz w:val="28"/>
          <w:szCs w:val="28"/>
        </w:rPr>
        <w:t xml:space="preserve"> </w:t>
      </w:r>
    </w:p>
    <w:p w:rsidR="002B61CE" w:rsidRPr="001153F7" w:rsidRDefault="002B61CE" w:rsidP="00D1498D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53F7">
        <w:rPr>
          <w:sz w:val="28"/>
          <w:szCs w:val="28"/>
        </w:rPr>
        <w:t>Молодцы! Не забывайте правильно питаться и будьте здоровы!</w:t>
      </w: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 w:rsidP="00090A00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p w:rsidR="002B61CE" w:rsidRPr="001153F7" w:rsidRDefault="002B61CE">
      <w:pPr>
        <w:pStyle w:val="NormalWeb"/>
        <w:spacing w:before="0" w:beforeAutospacing="0" w:after="0" w:afterAutospacing="0" w:line="276" w:lineRule="auto"/>
        <w:ind w:left="-709"/>
        <w:rPr>
          <w:sz w:val="28"/>
          <w:szCs w:val="28"/>
        </w:rPr>
      </w:pPr>
    </w:p>
    <w:sectPr w:rsidR="002B61CE" w:rsidRPr="001153F7" w:rsidSect="00D1498D">
      <w:headerReference w:type="default" r:id="rId7"/>
      <w:pgSz w:w="11906" w:h="16838"/>
      <w:pgMar w:top="709" w:right="850" w:bottom="70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CE" w:rsidRDefault="002B61CE" w:rsidP="001D2A3E">
      <w:pPr>
        <w:spacing w:after="0" w:line="240" w:lineRule="auto"/>
      </w:pPr>
      <w:r>
        <w:separator/>
      </w:r>
    </w:p>
  </w:endnote>
  <w:endnote w:type="continuationSeparator" w:id="0">
    <w:p w:rsidR="002B61CE" w:rsidRDefault="002B61CE" w:rsidP="001D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CE" w:rsidRDefault="002B61CE" w:rsidP="001D2A3E">
      <w:pPr>
        <w:spacing w:after="0" w:line="240" w:lineRule="auto"/>
      </w:pPr>
      <w:r>
        <w:separator/>
      </w:r>
    </w:p>
  </w:footnote>
  <w:footnote w:type="continuationSeparator" w:id="0">
    <w:p w:rsidR="002B61CE" w:rsidRDefault="002B61CE" w:rsidP="001D2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1CE" w:rsidRDefault="002B61CE">
    <w:pPr>
      <w:pStyle w:val="Header"/>
      <w:jc w:val="right"/>
    </w:pPr>
    <w:fldSimple w:instr=" PAGE   \* MERGEFORMAT ">
      <w:r>
        <w:rPr>
          <w:noProof/>
        </w:rPr>
        <w:t>1</w:t>
      </w:r>
    </w:fldSimple>
  </w:p>
  <w:p w:rsidR="002B61CE" w:rsidRDefault="002B61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77F8"/>
    <w:multiLevelType w:val="multilevel"/>
    <w:tmpl w:val="7F183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56151"/>
    <w:multiLevelType w:val="multilevel"/>
    <w:tmpl w:val="4674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C4710"/>
    <w:multiLevelType w:val="multilevel"/>
    <w:tmpl w:val="DA4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236A4A"/>
    <w:multiLevelType w:val="multilevel"/>
    <w:tmpl w:val="E5DA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71EDE"/>
    <w:multiLevelType w:val="multilevel"/>
    <w:tmpl w:val="BA82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BE2D9A"/>
    <w:multiLevelType w:val="multilevel"/>
    <w:tmpl w:val="3334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3DA"/>
    <w:rsid w:val="00012078"/>
    <w:rsid w:val="000470A6"/>
    <w:rsid w:val="00077508"/>
    <w:rsid w:val="00082946"/>
    <w:rsid w:val="00090A00"/>
    <w:rsid w:val="000935ED"/>
    <w:rsid w:val="000A150F"/>
    <w:rsid w:val="000A2CE0"/>
    <w:rsid w:val="000B5112"/>
    <w:rsid w:val="001153F7"/>
    <w:rsid w:val="001749A8"/>
    <w:rsid w:val="001900F2"/>
    <w:rsid w:val="001D03FD"/>
    <w:rsid w:val="001D2A3E"/>
    <w:rsid w:val="001D7433"/>
    <w:rsid w:val="002235A7"/>
    <w:rsid w:val="0025346A"/>
    <w:rsid w:val="002B61CE"/>
    <w:rsid w:val="002D52A1"/>
    <w:rsid w:val="00320779"/>
    <w:rsid w:val="00356FF7"/>
    <w:rsid w:val="00414C26"/>
    <w:rsid w:val="0043324A"/>
    <w:rsid w:val="0045575A"/>
    <w:rsid w:val="004C27B5"/>
    <w:rsid w:val="00565CDE"/>
    <w:rsid w:val="00586A26"/>
    <w:rsid w:val="005C6705"/>
    <w:rsid w:val="005E4B1F"/>
    <w:rsid w:val="005E6C1E"/>
    <w:rsid w:val="00685D36"/>
    <w:rsid w:val="006E18A0"/>
    <w:rsid w:val="007471D9"/>
    <w:rsid w:val="007534CE"/>
    <w:rsid w:val="0079264B"/>
    <w:rsid w:val="007A25A9"/>
    <w:rsid w:val="007C60FD"/>
    <w:rsid w:val="007D583D"/>
    <w:rsid w:val="007E4AD4"/>
    <w:rsid w:val="00881E76"/>
    <w:rsid w:val="008E60BE"/>
    <w:rsid w:val="0090520E"/>
    <w:rsid w:val="00A32E8B"/>
    <w:rsid w:val="00A96BF1"/>
    <w:rsid w:val="00AD6749"/>
    <w:rsid w:val="00B41488"/>
    <w:rsid w:val="00B663DA"/>
    <w:rsid w:val="00B83C3E"/>
    <w:rsid w:val="00BA191E"/>
    <w:rsid w:val="00C04E44"/>
    <w:rsid w:val="00D1498D"/>
    <w:rsid w:val="00D24036"/>
    <w:rsid w:val="00D366EC"/>
    <w:rsid w:val="00DC6D1F"/>
    <w:rsid w:val="00E26A5B"/>
    <w:rsid w:val="00E873D7"/>
    <w:rsid w:val="00E94DAC"/>
    <w:rsid w:val="00EF780D"/>
    <w:rsid w:val="00F372EF"/>
    <w:rsid w:val="00F55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8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6F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6FF7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B663DA"/>
    <w:rPr>
      <w:lang w:eastAsia="en-US"/>
    </w:rPr>
  </w:style>
  <w:style w:type="paragraph" w:styleId="NormalWeb">
    <w:name w:val="Normal (Web)"/>
    <w:basedOn w:val="Normal"/>
    <w:uiPriority w:val="99"/>
    <w:rsid w:val="002D52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94D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D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D2A3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2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2A3E"/>
    <w:rPr>
      <w:rFonts w:cs="Times New Roman"/>
    </w:rPr>
  </w:style>
  <w:style w:type="table" w:styleId="TableGrid">
    <w:name w:val="Table Grid"/>
    <w:basedOn w:val="TableNormal"/>
    <w:uiPriority w:val="99"/>
    <w:rsid w:val="001D2A3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214</TotalTime>
  <Pages>8</Pages>
  <Words>1649</Words>
  <Characters>9401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gma</cp:lastModifiedBy>
  <cp:revision>38</cp:revision>
  <cp:lastPrinted>2015-11-20T05:59:00Z</cp:lastPrinted>
  <dcterms:created xsi:type="dcterms:W3CDTF">2011-10-27T00:34:00Z</dcterms:created>
  <dcterms:modified xsi:type="dcterms:W3CDTF">2016-02-01T05:11:00Z</dcterms:modified>
</cp:coreProperties>
</file>